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2" w:rsidRPr="000B25A2" w:rsidRDefault="000B25A2" w:rsidP="000B25A2">
      <w:pPr>
        <w:pStyle w:val="Overskrift2"/>
        <w:rPr>
          <w:sz w:val="40"/>
          <w:szCs w:val="40"/>
        </w:rPr>
      </w:pPr>
      <w:r>
        <w:rPr>
          <w:sz w:val="40"/>
          <w:szCs w:val="40"/>
        </w:rPr>
        <w:t>Møtereferat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358B9B" wp14:editId="6F396DFB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5852160" cy="7955280"/>
                <wp:effectExtent l="0" t="0" r="1524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795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pt;margin-top:6.65pt;width:460.8pt;height:6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" o:allowincell="f" filled="f"/>
            </w:pict>
          </mc:Fallback>
        </mc:AlternateContent>
      </w:r>
    </w:p>
    <w:p w:rsidR="000B25A2" w:rsidRPr="000B25A2" w:rsidRDefault="000B25A2" w:rsidP="000B25A2">
      <w:pPr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Den________________ ble det holdt styremøte i ______________________________________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        </w:t>
      </w:r>
      <w:r w:rsidRPr="000B25A2">
        <w:rPr>
          <w:rFonts w:asciiTheme="minorHAnsi" w:hAnsiTheme="minorHAnsi"/>
          <w:i/>
          <w:sz w:val="20"/>
        </w:rPr>
        <w:t xml:space="preserve"> dato, år                                                          </w:t>
      </w:r>
      <w:r>
        <w:rPr>
          <w:rFonts w:asciiTheme="minorHAnsi" w:hAnsiTheme="minorHAnsi"/>
          <w:i/>
          <w:sz w:val="20"/>
        </w:rPr>
        <w:t xml:space="preserve">    </w:t>
      </w:r>
      <w:r w:rsidRPr="000B25A2">
        <w:rPr>
          <w:rFonts w:asciiTheme="minorHAnsi" w:hAnsiTheme="minorHAnsi"/>
          <w:i/>
          <w:sz w:val="20"/>
        </w:rPr>
        <w:t xml:space="preserve">    </w:t>
      </w:r>
      <w:r>
        <w:rPr>
          <w:rFonts w:asciiTheme="minorHAnsi" w:hAnsiTheme="minorHAnsi"/>
          <w:i/>
          <w:sz w:val="20"/>
        </w:rPr>
        <w:t xml:space="preserve">  </w:t>
      </w:r>
      <w:r w:rsidRPr="000B25A2">
        <w:rPr>
          <w:rFonts w:asciiTheme="minorHAnsi" w:hAnsiTheme="minorHAnsi"/>
          <w:i/>
          <w:sz w:val="20"/>
        </w:rPr>
        <w:t>Ungdomsbedriftens navn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på/i ________________________________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i/>
          <w:sz w:val="20"/>
        </w:rPr>
      </w:pPr>
      <w:r w:rsidRPr="000B25A2">
        <w:rPr>
          <w:rFonts w:asciiTheme="minorHAnsi" w:hAnsiTheme="minorHAnsi"/>
          <w:sz w:val="20"/>
        </w:rPr>
        <w:t xml:space="preserve">                              </w:t>
      </w:r>
      <w:r w:rsidRPr="000B25A2">
        <w:rPr>
          <w:rFonts w:asciiTheme="minorHAnsi" w:hAnsiTheme="minorHAnsi"/>
          <w:i/>
          <w:sz w:val="20"/>
        </w:rPr>
        <w:t xml:space="preserve">  sted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Til stede: Navn på de som var til stede i alfabetisk rekkefølge.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Ikke til stede: Navn på de som ikke møtte (eventuelt årsaken til fraværet).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b/>
          <w:sz w:val="20"/>
        </w:rPr>
      </w:pPr>
      <w:r w:rsidRPr="000B25A2">
        <w:rPr>
          <w:rFonts w:asciiTheme="minorHAnsi" w:hAnsiTheme="minorHAnsi"/>
          <w:b/>
          <w:sz w:val="20"/>
        </w:rPr>
        <w:t>Sak 1 Åpning av møtet.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Ordstyrer erklærte møtet for åpnet </w:t>
      </w:r>
      <w:proofErr w:type="spellStart"/>
      <w:r w:rsidRPr="000B25A2">
        <w:rPr>
          <w:rFonts w:asciiTheme="minorHAnsi" w:hAnsiTheme="minorHAnsi"/>
          <w:sz w:val="20"/>
        </w:rPr>
        <w:t>kl</w:t>
      </w:r>
      <w:proofErr w:type="spellEnd"/>
      <w:r w:rsidRPr="000B25A2">
        <w:rPr>
          <w:rFonts w:asciiTheme="minorHAnsi" w:hAnsiTheme="minorHAnsi"/>
          <w:sz w:val="20"/>
        </w:rPr>
        <w:t>: ______________________________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b/>
          <w:sz w:val="20"/>
        </w:rPr>
      </w:pPr>
      <w:r w:rsidRPr="000B25A2">
        <w:rPr>
          <w:rFonts w:asciiTheme="minorHAnsi" w:hAnsiTheme="minorHAnsi"/>
          <w:b/>
          <w:sz w:val="20"/>
        </w:rPr>
        <w:t>Sak 2 Godkjenning av innkalling og sakliste.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Eventuelle kommentarer noteres, eventuelle foreslåtte saker under eventuelt noteres, det noteres 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om foreslåtte saker skal behandles på møtet eller f.eks. utsettes til neste møte. Når dette er gjort, 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skrives: </w:t>
      </w:r>
      <w:r w:rsidRPr="000B25A2">
        <w:rPr>
          <w:rFonts w:asciiTheme="minorHAnsi" w:hAnsiTheme="minorHAnsi"/>
          <w:i/>
          <w:sz w:val="20"/>
        </w:rPr>
        <w:t>Med dette ble innkalling og sakliste godkjent.</w:t>
      </w:r>
      <w:r w:rsidRPr="000B25A2">
        <w:rPr>
          <w:rFonts w:asciiTheme="minorHAnsi" w:hAnsiTheme="minorHAnsi"/>
          <w:sz w:val="20"/>
        </w:rPr>
        <w:t xml:space="preserve">  Man kan ikke gå videre i møtet før 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dette er gjort.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b/>
          <w:sz w:val="20"/>
        </w:rPr>
      </w:pPr>
      <w:r w:rsidRPr="000B25A2">
        <w:rPr>
          <w:rFonts w:asciiTheme="minorHAnsi" w:hAnsiTheme="minorHAnsi"/>
          <w:b/>
          <w:sz w:val="20"/>
        </w:rPr>
        <w:t>Sak 3 Godkjenning av referat fra forrige møte.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Her er det viktig at ordstyrer har forberedt seg og ikke går videre </w:t>
      </w:r>
      <w:r>
        <w:rPr>
          <w:rFonts w:asciiTheme="minorHAnsi" w:hAnsiTheme="minorHAnsi"/>
          <w:sz w:val="20"/>
        </w:rPr>
        <w:t xml:space="preserve">i møtet før alle vedtak som ble 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 xml:space="preserve">fattet på forrige møte er kontrollert. Dersom vedtak er gjennomført, må møtet få vite resultatet. 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Dersom vedtak ikke er gjennomført, må møtedeltakerne få vite hvorfor, så det kan tas stilling til hva som skal gjøres videre med saken.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b/>
          <w:sz w:val="20"/>
        </w:rPr>
      </w:pPr>
      <w:r w:rsidRPr="000B25A2">
        <w:rPr>
          <w:rFonts w:asciiTheme="minorHAnsi" w:hAnsiTheme="minorHAnsi"/>
          <w:b/>
          <w:sz w:val="20"/>
        </w:rPr>
        <w:t>Sak 4 og videre.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Sekretæren refererer hovedlinjene i diskusjonen og vedtak som blir gjort.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b/>
          <w:sz w:val="20"/>
        </w:rPr>
      </w:pPr>
      <w:r w:rsidRPr="000B25A2">
        <w:rPr>
          <w:rFonts w:asciiTheme="minorHAnsi" w:hAnsiTheme="minorHAnsi"/>
          <w:b/>
          <w:sz w:val="20"/>
        </w:rPr>
        <w:t>Sak 5 Eventuelt.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Under eventuelt kommer saker som ble foreslått under sak 3 ovenfor og som møtet valgte å behandle.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Neste styremøte: ______________________________________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Møtet ble avsluttet kl.: ___________________________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outlineLvl w:val="0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Dato: _________________________</w:t>
      </w: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567"/>
        <w:rPr>
          <w:rFonts w:asciiTheme="minorHAnsi" w:hAnsiTheme="minorHAnsi"/>
          <w:sz w:val="20"/>
        </w:rPr>
      </w:pPr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rPr>
          <w:rFonts w:asciiTheme="minorHAnsi" w:hAnsiTheme="minorHAnsi"/>
          <w:sz w:val="20"/>
        </w:rPr>
      </w:pPr>
      <w:bookmarkStart w:id="0" w:name="_GoBack"/>
      <w:bookmarkEnd w:id="0"/>
    </w:p>
    <w:p w:rsidR="000B25A2" w:rsidRPr="000B25A2" w:rsidRDefault="000B25A2" w:rsidP="000B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Theme="minorHAnsi" w:hAnsiTheme="minorHAnsi"/>
          <w:sz w:val="20"/>
        </w:rPr>
      </w:pPr>
      <w:r w:rsidRPr="000B25A2">
        <w:rPr>
          <w:rFonts w:asciiTheme="minorHAnsi" w:hAnsiTheme="minorHAnsi"/>
          <w:sz w:val="20"/>
        </w:rPr>
        <w:t>______________________________</w:t>
      </w:r>
    </w:p>
    <w:p w:rsidR="000B25A2" w:rsidRPr="000B25A2" w:rsidRDefault="000B25A2" w:rsidP="000B25A2">
      <w:pPr>
        <w:spacing w:line="288" w:lineRule="auto"/>
        <w:ind w:left="567"/>
        <w:outlineLvl w:val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</w:t>
      </w:r>
      <w:r w:rsidRPr="000B25A2">
        <w:rPr>
          <w:rFonts w:asciiTheme="minorHAnsi" w:hAnsiTheme="minorHAnsi"/>
          <w:i/>
          <w:sz w:val="20"/>
        </w:rPr>
        <w:t xml:space="preserve"> Underskrift av møtereferent</w:t>
      </w:r>
    </w:p>
    <w:p w:rsidR="000B25A2" w:rsidRPr="000B25A2" w:rsidRDefault="000B25A2" w:rsidP="000B25A2">
      <w:pPr>
        <w:spacing w:line="288" w:lineRule="auto"/>
        <w:rPr>
          <w:rFonts w:asciiTheme="minorHAnsi" w:hAnsiTheme="minorHAnsi"/>
          <w:sz w:val="20"/>
        </w:rPr>
      </w:pPr>
    </w:p>
    <w:p w:rsidR="004443CB" w:rsidRPr="004443CB" w:rsidRDefault="004443CB" w:rsidP="00E71ADD">
      <w:pPr>
        <w:rPr>
          <w:lang w:val="en-US"/>
        </w:rPr>
      </w:pPr>
    </w:p>
    <w:sectPr w:rsidR="004443CB" w:rsidRPr="004443CB" w:rsidSect="000B25A2">
      <w:headerReference w:type="default" r:id="rId9"/>
      <w:footerReference w:type="default" r:id="rId10"/>
      <w:pgSz w:w="11906" w:h="16838"/>
      <w:pgMar w:top="2268" w:right="1077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2" w:rsidRDefault="000B25A2" w:rsidP="00015998">
      <w:r>
        <w:separator/>
      </w:r>
    </w:p>
  </w:endnote>
  <w:endnote w:type="continuationSeparator" w:id="0">
    <w:p w:rsidR="000B25A2" w:rsidRDefault="000B25A2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38573550" wp14:editId="04A510B6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2" w:rsidRDefault="000B25A2" w:rsidP="00015998">
      <w:r>
        <w:separator/>
      </w:r>
    </w:p>
  </w:footnote>
  <w:footnote w:type="continuationSeparator" w:id="0">
    <w:p w:rsidR="000B25A2" w:rsidRDefault="000B25A2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0B25A2" w:rsidP="005D38A4">
    <w:pPr>
      <w:pStyle w:val="Topptekst"/>
      <w:jc w:val="right"/>
    </w:pPr>
    <w:sdt>
      <w:sdtPr>
        <w:alias w:val="Mønster"/>
        <w:tag w:val="Mønster"/>
        <w:id w:val="-1871525009"/>
        <w:placeholder>
          <w:docPart w:val="A8F693819AF51842B1198A3872436007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20896302" wp14:editId="51A7FF38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34F6E9BA" wp14:editId="7F714B00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2"/>
    <w:rsid w:val="00015998"/>
    <w:rsid w:val="000B25A2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B25A2"/>
    <w:pPr>
      <w:keepNext/>
      <w:spacing w:before="36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0B25A2"/>
    <w:rPr>
      <w:rFonts w:ascii="Times New Roman" w:eastAsia="Times New Roman" w:hAnsi="Times New Roman" w:cs="Times New Roman"/>
      <w:b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B25A2"/>
    <w:pPr>
      <w:keepNext/>
      <w:spacing w:before="36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0B25A2"/>
    <w:rPr>
      <w:rFonts w:ascii="Times New Roman" w:eastAsia="Times New Roman" w:hAnsi="Times New Roman" w:cs="Times New Roman"/>
      <w:b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693819AF51842B1198A3872436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3E410-A3F7-7C49-945D-5E623578F1B3}"/>
      </w:docPartPr>
      <w:docPartBody>
        <w:p w:rsidR="00000000" w:rsidRDefault="000C7947">
          <w:pPr>
            <w:pStyle w:val="A8F693819AF51842B1198A3872436007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F693819AF51842B1198A3872436007">
    <w:name w:val="A8F693819AF51842B1198A38724360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F693819AF51842B1198A3872436007">
    <w:name w:val="A8F693819AF51842B1198A3872436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B226DC5A-26D3-C24B-9646-689CC47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3</TotalTime>
  <Pages>1</Pages>
  <Words>268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2013-02-06T23:21:00Z</dcterms:created>
  <dcterms:modified xsi:type="dcterms:W3CDTF">2013-02-06T23:24:00Z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