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AC" w:rsidRDefault="004223AC" w:rsidP="004223AC">
      <w:pPr>
        <w:rPr>
          <w:sz w:val="40"/>
          <w:szCs w:val="40"/>
          <w:lang w:val="en-US"/>
        </w:rPr>
      </w:pPr>
      <w:proofErr w:type="spellStart"/>
      <w:r>
        <w:rPr>
          <w:b/>
          <w:sz w:val="40"/>
          <w:szCs w:val="40"/>
          <w:lang w:val="en-US"/>
        </w:rPr>
        <w:t>Intervjumal</w:t>
      </w:r>
      <w:proofErr w:type="spellEnd"/>
    </w:p>
    <w:p w:rsidR="004223AC" w:rsidRDefault="004223AC" w:rsidP="004223AC">
      <w:pPr>
        <w:rPr>
          <w:szCs w:val="20"/>
          <w:lang w:val="en-US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680"/>
        <w:gridCol w:w="4680"/>
      </w:tblGrid>
      <w:tr w:rsidR="004223AC" w:rsidTr="004223AC"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223AC" w:rsidRDefault="004223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SPØRSMÅL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23AC" w:rsidRDefault="004223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KOMMENTAR</w:t>
            </w:r>
          </w:p>
          <w:p w:rsidR="004223AC" w:rsidRDefault="004223AC">
            <w:pPr>
              <w:rPr>
                <w:b/>
                <w:szCs w:val="20"/>
              </w:rPr>
            </w:pPr>
          </w:p>
        </w:tc>
      </w:tr>
      <w:tr w:rsidR="004223AC" w:rsidTr="004223AC">
        <w:trPr>
          <w:trHeight w:val="589"/>
        </w:trPr>
        <w:tc>
          <w:tcPr>
            <w:tcW w:w="46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>Navn</w:t>
            </w: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</w:tr>
      <w:tr w:rsidR="004223AC" w:rsidTr="004223AC">
        <w:trPr>
          <w:trHeight w:val="589"/>
        </w:trPr>
        <w:tc>
          <w:tcPr>
            <w:tcW w:w="4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>Alder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</w:tr>
      <w:tr w:rsidR="004223AC" w:rsidTr="004223AC">
        <w:trPr>
          <w:trHeight w:val="590"/>
        </w:trPr>
        <w:tc>
          <w:tcPr>
            <w:tcW w:w="4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>Utdanning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</w:tr>
      <w:tr w:rsidR="004223AC" w:rsidTr="004223AC">
        <w:trPr>
          <w:trHeight w:val="589"/>
        </w:trPr>
        <w:tc>
          <w:tcPr>
            <w:tcW w:w="4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>Arbeidspraksis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</w:tr>
      <w:tr w:rsidR="004223AC" w:rsidTr="004223AC">
        <w:trPr>
          <w:trHeight w:val="590"/>
        </w:trPr>
        <w:tc>
          <w:tcPr>
            <w:tcW w:w="4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>Erfaringer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</w:tr>
      <w:tr w:rsidR="004223AC" w:rsidTr="004223AC">
        <w:trPr>
          <w:trHeight w:val="589"/>
        </w:trPr>
        <w:tc>
          <w:tcPr>
            <w:tcW w:w="4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>Fritidsaktiviteter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</w:tr>
      <w:tr w:rsidR="004223AC" w:rsidTr="004223AC">
        <w:trPr>
          <w:trHeight w:val="589"/>
        </w:trPr>
        <w:tc>
          <w:tcPr>
            <w:tcW w:w="4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>Interesser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</w:tr>
      <w:tr w:rsidR="004223AC" w:rsidTr="004223AC">
        <w:trPr>
          <w:trHeight w:val="590"/>
        </w:trPr>
        <w:tc>
          <w:tcPr>
            <w:tcW w:w="4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>Hvorfor har du søkt stillingen?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</w:tr>
      <w:tr w:rsidR="004223AC" w:rsidTr="004223AC">
        <w:trPr>
          <w:trHeight w:val="589"/>
        </w:trPr>
        <w:tc>
          <w:tcPr>
            <w:tcW w:w="4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>Hvilke personlige egenskaper har du som du mener passer til stillingen?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</w:tr>
      <w:tr w:rsidR="004223AC" w:rsidTr="004223AC">
        <w:trPr>
          <w:trHeight w:val="590"/>
        </w:trPr>
        <w:tc>
          <w:tcPr>
            <w:tcW w:w="4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>Nevn tre gode egenskaper ved deg selv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</w:tr>
      <w:tr w:rsidR="004223AC" w:rsidTr="004223AC">
        <w:trPr>
          <w:trHeight w:val="589"/>
        </w:trPr>
        <w:tc>
          <w:tcPr>
            <w:tcW w:w="4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>Er du kreativ?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</w:tr>
      <w:tr w:rsidR="004223AC" w:rsidTr="004223AC">
        <w:trPr>
          <w:trHeight w:val="589"/>
        </w:trPr>
        <w:tc>
          <w:tcPr>
            <w:tcW w:w="4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>Hvordan er det å samarbeide med deg?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</w:tr>
      <w:tr w:rsidR="004223AC" w:rsidTr="004223AC">
        <w:trPr>
          <w:trHeight w:val="590"/>
        </w:trPr>
        <w:tc>
          <w:tcPr>
            <w:tcW w:w="4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Hvor ansvarsbevisst er du?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</w:tr>
      <w:tr w:rsidR="004223AC" w:rsidTr="004223AC">
        <w:trPr>
          <w:trHeight w:val="589"/>
        </w:trPr>
        <w:tc>
          <w:tcPr>
            <w:tcW w:w="4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>Tar du ansvar – selv om du blir upopulær?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</w:tr>
      <w:tr w:rsidR="004223AC" w:rsidTr="004223AC">
        <w:trPr>
          <w:trHeight w:val="590"/>
        </w:trPr>
        <w:tc>
          <w:tcPr>
            <w:tcW w:w="4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>Hvordan vil du løse en konflikt?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</w:tr>
      <w:tr w:rsidR="004223AC" w:rsidTr="004223AC">
        <w:trPr>
          <w:trHeight w:val="589"/>
        </w:trPr>
        <w:tc>
          <w:tcPr>
            <w:tcW w:w="468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>Er det noe annet du ønsker å trekke fram?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</w:tr>
      <w:tr w:rsidR="004223AC" w:rsidTr="004223AC"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33"/>
            <w:r>
              <w:rPr>
                <w:szCs w:val="20"/>
              </w:rP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szCs w:val="20"/>
              </w:rPr>
              <w:t xml:space="preserve"> Anbefales</w:t>
            </w:r>
          </w:p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34"/>
            <w:r>
              <w:rPr>
                <w:szCs w:val="20"/>
              </w:rP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szCs w:val="20"/>
              </w:rPr>
              <w:t xml:space="preserve"> Anbefales ikke</w:t>
            </w: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>Kort begrunnelse:</w:t>
            </w:r>
          </w:p>
        </w:tc>
      </w:tr>
      <w:tr w:rsidR="004223AC" w:rsidTr="004223AC">
        <w:tc>
          <w:tcPr>
            <w:tcW w:w="46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>______________________________________</w:t>
            </w:r>
          </w:p>
          <w:p w:rsidR="004223AC" w:rsidRDefault="004223AC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Intervjuers underskrift</w:t>
            </w:r>
          </w:p>
          <w:p w:rsidR="004223AC" w:rsidRDefault="004223AC">
            <w:pPr>
              <w:rPr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  <w:p w:rsidR="004223AC" w:rsidRDefault="004223AC">
            <w:pPr>
              <w:rPr>
                <w:szCs w:val="20"/>
              </w:rPr>
            </w:pPr>
          </w:p>
        </w:tc>
      </w:tr>
    </w:tbl>
    <w:p w:rsidR="004443CB" w:rsidRPr="004443CB" w:rsidRDefault="004443CB" w:rsidP="00E71ADD">
      <w:pPr>
        <w:rPr>
          <w:lang w:val="en-US"/>
        </w:rPr>
      </w:pPr>
      <w:bookmarkStart w:id="2" w:name="_GoBack"/>
      <w:bookmarkEnd w:id="2"/>
    </w:p>
    <w:sectPr w:rsidR="004443CB" w:rsidRPr="004443CB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AC" w:rsidRDefault="004223AC" w:rsidP="00015998">
      <w:pPr>
        <w:spacing w:line="240" w:lineRule="auto"/>
      </w:pPr>
      <w:r>
        <w:separator/>
      </w:r>
    </w:p>
  </w:endnote>
  <w:endnote w:type="continuationSeparator" w:id="0">
    <w:p w:rsidR="004223AC" w:rsidRDefault="004223AC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8104A4" w:rsidRDefault="00AC7E0A">
    <w:pPr>
      <w:pStyle w:val="Bunntekst"/>
      <w:rPr>
        <w:sz w:val="12"/>
        <w:szCs w:val="12"/>
        <w:lang w:val="en-US"/>
      </w:rPr>
    </w:pPr>
    <w:r w:rsidRPr="008104A4">
      <w:rPr>
        <w:sz w:val="12"/>
        <w:szCs w:val="12"/>
        <w:lang w:val="en-US"/>
      </w:rPr>
      <w:t xml:space="preserve">Copyright © UE </w:t>
    </w:r>
    <w:proofErr w:type="spellStart"/>
    <w:r w:rsidRPr="008104A4">
      <w:rPr>
        <w:sz w:val="12"/>
        <w:szCs w:val="12"/>
        <w:lang w:val="en-US"/>
      </w:rPr>
      <w:t>Forlag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AC" w:rsidRDefault="004223AC" w:rsidP="00015998">
      <w:pPr>
        <w:spacing w:line="240" w:lineRule="auto"/>
      </w:pPr>
      <w:r>
        <w:separator/>
      </w:r>
    </w:p>
  </w:footnote>
  <w:footnote w:type="continuationSeparator" w:id="0">
    <w:p w:rsidR="004223AC" w:rsidRDefault="004223AC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4223AC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EB9E25C876B5684B8F4ACCFBF971F3D3"/>
        </w:placeholder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val="en-US" w:eastAsia="nb-NO"/>
          </w:rPr>
          <w:drawing>
            <wp:anchor distT="0" distB="0" distL="114300" distR="114300" simplePos="0" relativeHeight="251661312" behindDoc="1" locked="0" layoutInCell="1" allowOverlap="1" wp14:anchorId="780CAE37" wp14:editId="19845AC9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AC"/>
    <w:rsid w:val="00015998"/>
    <w:rsid w:val="001736CA"/>
    <w:rsid w:val="001C2309"/>
    <w:rsid w:val="001D554C"/>
    <w:rsid w:val="00283F5D"/>
    <w:rsid w:val="002B0DD3"/>
    <w:rsid w:val="002E783C"/>
    <w:rsid w:val="004223AC"/>
    <w:rsid w:val="004443CB"/>
    <w:rsid w:val="0046754B"/>
    <w:rsid w:val="0059621B"/>
    <w:rsid w:val="005D38A4"/>
    <w:rsid w:val="007F0649"/>
    <w:rsid w:val="008104A4"/>
    <w:rsid w:val="00AC7E0A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A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A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yaanonsen:Dropbox:UE%20Alumni%20Norge:Profilelementer%20-%20ny%20profil:Maler:Notat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9E25C876B5684B8F4ACCFBF971F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70F4F-C5CB-7745-9557-F0EC7D573E9F}"/>
      </w:docPartPr>
      <w:docPartBody>
        <w:p w:rsidR="00000000" w:rsidRDefault="000C7947">
          <w:pPr>
            <w:pStyle w:val="EB9E25C876B5684B8F4ACCFBF971F3D3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B9E25C876B5684B8F4ACCFBF971F3D3">
    <w:name w:val="EB9E25C876B5684B8F4ACCFBF971F3D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B9E25C876B5684B8F4ACCFBF971F3D3">
    <w:name w:val="EB9E25C876B5684B8F4ACCFBF971F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4E49577F-2599-B041-8FC2-5DAB5D13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Notat.docx.dotx</Template>
  <TotalTime>1</TotalTime>
  <Pages>2</Pages>
  <Words>109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Ungt Entreprenørskap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Yngve Aanonsen</cp:lastModifiedBy>
  <cp:revision>1</cp:revision>
  <dcterms:created xsi:type="dcterms:W3CDTF">2013-02-06T14:28:00Z</dcterms:created>
  <dcterms:modified xsi:type="dcterms:W3CDTF">2013-02-06T14:29:00Z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